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93" w:rsidRPr="00916C93" w:rsidRDefault="00916C93" w:rsidP="00613BB6">
      <w:pPr>
        <w:jc w:val="center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 w:rsidRPr="00916C93">
        <w:rPr>
          <w:rFonts w:ascii="Segoe UI" w:hAnsi="Segoe UI" w:cs="Segoe U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5647055</wp:posOffset>
            </wp:positionH>
            <wp:positionV relativeFrom="paragraph">
              <wp:posOffset>5715</wp:posOffset>
            </wp:positionV>
            <wp:extent cx="810260" cy="8858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C93">
        <w:rPr>
          <w:rFonts w:ascii="Segoe UI" w:hAnsi="Segoe UI" w:cs="Segoe UI"/>
          <w:b/>
          <w:sz w:val="22"/>
          <w:szCs w:val="22"/>
        </w:rPr>
        <w:t>St John’s and St Clement’s CofE Primary School</w:t>
      </w:r>
    </w:p>
    <w:p w:rsidR="00916C93" w:rsidRPr="00916C93" w:rsidRDefault="00916C93" w:rsidP="00613BB6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613BB6" w:rsidRPr="00916C93" w:rsidRDefault="003178E8" w:rsidP="00613BB6">
      <w:pPr>
        <w:jc w:val="center"/>
        <w:rPr>
          <w:rFonts w:ascii="Segoe UI" w:hAnsi="Segoe UI" w:cs="Segoe UI"/>
          <w:b/>
          <w:sz w:val="22"/>
          <w:szCs w:val="22"/>
        </w:rPr>
      </w:pPr>
      <w:r w:rsidRPr="00916C93">
        <w:rPr>
          <w:rFonts w:ascii="Segoe UI" w:hAnsi="Segoe UI" w:cs="Segoe UI"/>
          <w:b/>
          <w:sz w:val="22"/>
          <w:szCs w:val="22"/>
        </w:rPr>
        <w:t>A</w:t>
      </w:r>
      <w:r w:rsidR="00613BB6" w:rsidRPr="00916C93">
        <w:rPr>
          <w:rFonts w:ascii="Segoe UI" w:hAnsi="Segoe UI" w:cs="Segoe UI"/>
          <w:b/>
          <w:sz w:val="22"/>
          <w:szCs w:val="22"/>
        </w:rPr>
        <w:t>pplication for Leave During Term Time</w:t>
      </w:r>
    </w:p>
    <w:p w:rsidR="00613BB6" w:rsidRPr="00916C93" w:rsidRDefault="00613BB6" w:rsidP="00613BB6">
      <w:pPr>
        <w:jc w:val="center"/>
        <w:rPr>
          <w:rFonts w:ascii="Segoe UI" w:hAnsi="Segoe UI" w:cs="Segoe UI"/>
          <w:sz w:val="20"/>
          <w:szCs w:val="20"/>
        </w:rPr>
      </w:pPr>
    </w:p>
    <w:p w:rsidR="00613BB6" w:rsidRPr="00916C93" w:rsidRDefault="00613BB6">
      <w:pPr>
        <w:rPr>
          <w:rFonts w:ascii="Segoe UI" w:hAnsi="Segoe UI" w:cs="Segoe UI"/>
          <w:sz w:val="22"/>
          <w:szCs w:val="22"/>
        </w:rPr>
      </w:pPr>
    </w:p>
    <w:p w:rsidR="003F2808" w:rsidRPr="00916C93" w:rsidRDefault="00203BCC">
      <w:pPr>
        <w:rPr>
          <w:rFonts w:ascii="Segoe UI" w:hAnsi="Segoe UI" w:cs="Segoe UI"/>
          <w:sz w:val="22"/>
          <w:szCs w:val="22"/>
        </w:rPr>
      </w:pPr>
      <w:r w:rsidRPr="00916C93">
        <w:rPr>
          <w:rFonts w:ascii="Segoe UI" w:hAnsi="Segoe UI" w:cs="Segoe UI"/>
          <w:sz w:val="22"/>
          <w:szCs w:val="22"/>
        </w:rPr>
        <w:t>Parents/Carers</w:t>
      </w:r>
      <w:r w:rsidR="003178E8" w:rsidRPr="00916C93">
        <w:rPr>
          <w:rFonts w:ascii="Segoe UI" w:hAnsi="Segoe UI" w:cs="Segoe UI"/>
          <w:sz w:val="22"/>
          <w:szCs w:val="22"/>
        </w:rPr>
        <w:t xml:space="preserve"> must ask permission for their child to be absent during term time,</w:t>
      </w:r>
      <w:r w:rsidR="00577D40" w:rsidRPr="00916C93">
        <w:rPr>
          <w:rFonts w:ascii="Segoe UI" w:hAnsi="Segoe UI" w:cs="Segoe UI"/>
          <w:sz w:val="22"/>
          <w:szCs w:val="22"/>
        </w:rPr>
        <w:t xml:space="preserve"> and it is at the Head T</w:t>
      </w:r>
      <w:r w:rsidR="00FF4293" w:rsidRPr="00916C93">
        <w:rPr>
          <w:rFonts w:ascii="Segoe UI" w:hAnsi="Segoe UI" w:cs="Segoe UI"/>
          <w:sz w:val="22"/>
          <w:szCs w:val="22"/>
        </w:rPr>
        <w:t>eacher’s</w:t>
      </w:r>
      <w:r w:rsidR="003178E8" w:rsidRPr="00916C93">
        <w:rPr>
          <w:rFonts w:ascii="Segoe UI" w:hAnsi="Segoe UI" w:cs="Segoe UI"/>
          <w:sz w:val="22"/>
          <w:szCs w:val="22"/>
        </w:rPr>
        <w:t xml:space="preserve"> discretion to decide whether or not the absence will be authorise</w:t>
      </w:r>
      <w:r w:rsidR="00577D40" w:rsidRPr="00916C93">
        <w:rPr>
          <w:rFonts w:ascii="Segoe UI" w:hAnsi="Segoe UI" w:cs="Segoe UI"/>
          <w:sz w:val="22"/>
          <w:szCs w:val="22"/>
        </w:rPr>
        <w:t>d. The Head T</w:t>
      </w:r>
      <w:r w:rsidR="003178E8" w:rsidRPr="00916C93">
        <w:rPr>
          <w:rFonts w:ascii="Segoe UI" w:hAnsi="Segoe UI" w:cs="Segoe UI"/>
          <w:sz w:val="22"/>
          <w:szCs w:val="22"/>
        </w:rPr>
        <w:t>eacher may authorise leave during term time for exceptional circumstances only. If leave is taken without permission, or no application is made, parents</w:t>
      </w:r>
      <w:r w:rsidR="00577D40" w:rsidRPr="00916C93">
        <w:rPr>
          <w:rFonts w:ascii="Segoe UI" w:hAnsi="Segoe UI" w:cs="Segoe UI"/>
          <w:sz w:val="22"/>
          <w:szCs w:val="22"/>
        </w:rPr>
        <w:t>/carers</w:t>
      </w:r>
      <w:r w:rsidR="003178E8" w:rsidRPr="00916C93">
        <w:rPr>
          <w:rFonts w:ascii="Segoe UI" w:hAnsi="Segoe UI" w:cs="Segoe UI"/>
          <w:sz w:val="22"/>
          <w:szCs w:val="22"/>
        </w:rPr>
        <w:t xml:space="preserve"> risk being issued with a Penalty Notice or being prosecuted upon their return. Parents</w:t>
      </w:r>
      <w:r w:rsidR="00577D40" w:rsidRPr="00916C93">
        <w:rPr>
          <w:rFonts w:ascii="Segoe UI" w:hAnsi="Segoe UI" w:cs="Segoe UI"/>
          <w:sz w:val="22"/>
          <w:szCs w:val="22"/>
        </w:rPr>
        <w:t>/Carers</w:t>
      </w:r>
      <w:r w:rsidR="003178E8" w:rsidRPr="00916C93">
        <w:rPr>
          <w:rFonts w:ascii="Segoe UI" w:hAnsi="Segoe UI" w:cs="Segoe UI"/>
          <w:sz w:val="22"/>
          <w:szCs w:val="22"/>
        </w:rPr>
        <w:t xml:space="preserve"> wishing to apply for their child to have leave from school should complete this form and return it to school for authorisation at least two weeks before the proposed leave. </w:t>
      </w:r>
      <w:r w:rsidR="005F3B83" w:rsidRPr="00916C93">
        <w:rPr>
          <w:rFonts w:ascii="Segoe UI" w:hAnsi="Segoe UI" w:cs="Segoe UI"/>
          <w:sz w:val="22"/>
          <w:szCs w:val="22"/>
        </w:rPr>
        <w:t>The application will be di</w:t>
      </w:r>
      <w:r w:rsidR="00496A30" w:rsidRPr="00916C93">
        <w:rPr>
          <w:rFonts w:ascii="Segoe UI" w:hAnsi="Segoe UI" w:cs="Segoe UI"/>
          <w:sz w:val="22"/>
          <w:szCs w:val="22"/>
        </w:rPr>
        <w:t>scussed with the school’s L</w:t>
      </w:r>
      <w:r w:rsidR="005E03E5">
        <w:rPr>
          <w:rFonts w:ascii="Segoe UI" w:hAnsi="Segoe UI" w:cs="Segoe UI"/>
          <w:sz w:val="22"/>
          <w:szCs w:val="22"/>
        </w:rPr>
        <w:t>ink Early Help Practitioner</w:t>
      </w:r>
      <w:r w:rsidR="005F3B83" w:rsidRPr="00916C93">
        <w:rPr>
          <w:rFonts w:ascii="Segoe UI" w:hAnsi="Segoe UI" w:cs="Segoe UI"/>
          <w:sz w:val="22"/>
          <w:szCs w:val="22"/>
        </w:rPr>
        <w:t xml:space="preserve"> whose advice will guide the outcome.</w:t>
      </w:r>
      <w:r w:rsidR="003178E8" w:rsidRPr="00916C93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pPr w:leftFromText="180" w:rightFromText="180" w:vertAnchor="text" w:tblpX="109" w:tblpY="1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393"/>
        <w:gridCol w:w="842"/>
        <w:gridCol w:w="134"/>
        <w:gridCol w:w="1316"/>
        <w:gridCol w:w="242"/>
        <w:gridCol w:w="626"/>
        <w:gridCol w:w="922"/>
        <w:gridCol w:w="82"/>
        <w:gridCol w:w="3297"/>
      </w:tblGrid>
      <w:tr w:rsidR="003F2808" w:rsidRPr="00916C93" w:rsidTr="00916C93">
        <w:trPr>
          <w:trHeight w:val="354"/>
        </w:trPr>
        <w:tc>
          <w:tcPr>
            <w:tcW w:w="10485" w:type="dxa"/>
            <w:gridSpan w:val="10"/>
          </w:tcPr>
          <w:p w:rsidR="003F2808" w:rsidRPr="00916C93" w:rsidRDefault="003F2808" w:rsidP="003F280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PARENTS</w:t>
            </w:r>
            <w:r w:rsidR="00E01E3D" w:rsidRPr="00916C93">
              <w:rPr>
                <w:rFonts w:ascii="Segoe UI" w:hAnsi="Segoe UI" w:cs="Segoe UI"/>
                <w:b/>
                <w:sz w:val="22"/>
                <w:szCs w:val="22"/>
              </w:rPr>
              <w:t>/CARERS</w:t>
            </w: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83089E" w:rsidRPr="00916C93">
              <w:rPr>
                <w:rFonts w:ascii="Segoe UI" w:hAnsi="Segoe UI" w:cs="Segoe UI"/>
                <w:b/>
                <w:sz w:val="22"/>
                <w:szCs w:val="22"/>
              </w:rPr>
              <w:t xml:space="preserve">SECTION </w:t>
            </w:r>
          </w:p>
        </w:tc>
      </w:tr>
      <w:tr w:rsidR="003F2808" w:rsidRPr="00916C93" w:rsidTr="00916C93">
        <w:trPr>
          <w:trHeight w:val="516"/>
        </w:trPr>
        <w:tc>
          <w:tcPr>
            <w:tcW w:w="2631" w:type="dxa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Surname of child</w:t>
            </w:r>
          </w:p>
        </w:tc>
        <w:tc>
          <w:tcPr>
            <w:tcW w:w="2927" w:type="dxa"/>
            <w:gridSpan w:val="5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First name</w:t>
            </w:r>
          </w:p>
        </w:tc>
        <w:tc>
          <w:tcPr>
            <w:tcW w:w="3379" w:type="dxa"/>
            <w:gridSpan w:val="2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295EAE" w:rsidRPr="00916C93" w:rsidTr="00916C93">
        <w:trPr>
          <w:trHeight w:val="354"/>
        </w:trPr>
        <w:tc>
          <w:tcPr>
            <w:tcW w:w="2631" w:type="dxa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Date of birth</w:t>
            </w:r>
          </w:p>
        </w:tc>
        <w:tc>
          <w:tcPr>
            <w:tcW w:w="393" w:type="dxa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Year</w:t>
            </w:r>
          </w:p>
        </w:tc>
        <w:tc>
          <w:tcPr>
            <w:tcW w:w="1692" w:type="dxa"/>
            <w:gridSpan w:val="3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Class</w:t>
            </w:r>
          </w:p>
        </w:tc>
        <w:tc>
          <w:tcPr>
            <w:tcW w:w="3379" w:type="dxa"/>
            <w:gridSpan w:val="2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F2808" w:rsidRPr="00916C93" w:rsidTr="00916C93">
        <w:trPr>
          <w:trHeight w:val="545"/>
        </w:trPr>
        <w:tc>
          <w:tcPr>
            <w:tcW w:w="2631" w:type="dxa"/>
          </w:tcPr>
          <w:p w:rsidR="003F2808" w:rsidRPr="00916C93" w:rsidRDefault="00872A41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Full name of parent</w:t>
            </w:r>
            <w:r w:rsidR="0083089E" w:rsidRPr="00916C93">
              <w:rPr>
                <w:rFonts w:ascii="Segoe UI" w:hAnsi="Segoe UI" w:cs="Segoe UI"/>
                <w:b/>
                <w:sz w:val="22"/>
                <w:szCs w:val="22"/>
              </w:rPr>
              <w:t>(s)</w:t>
            </w: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/c</w:t>
            </w:r>
            <w:r w:rsidR="00203BCC" w:rsidRPr="00916C93">
              <w:rPr>
                <w:rFonts w:ascii="Segoe UI" w:hAnsi="Segoe UI" w:cs="Segoe UI"/>
                <w:b/>
                <w:sz w:val="22"/>
                <w:szCs w:val="22"/>
              </w:rPr>
              <w:t>arer</w:t>
            </w:r>
            <w:r w:rsidR="0083089E" w:rsidRPr="00916C93">
              <w:rPr>
                <w:rFonts w:ascii="Segoe UI" w:hAnsi="Segoe UI" w:cs="Segoe UI"/>
                <w:b/>
                <w:sz w:val="22"/>
                <w:szCs w:val="22"/>
              </w:rPr>
              <w:t>(s)</w:t>
            </w:r>
          </w:p>
        </w:tc>
        <w:tc>
          <w:tcPr>
            <w:tcW w:w="7854" w:type="dxa"/>
            <w:gridSpan w:val="9"/>
            <w:tcBorders>
              <w:bottom w:val="single" w:sz="4" w:space="0" w:color="auto"/>
            </w:tcBorders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F2808" w:rsidRPr="00916C93" w:rsidTr="00916C93">
        <w:trPr>
          <w:trHeight w:val="345"/>
        </w:trPr>
        <w:tc>
          <w:tcPr>
            <w:tcW w:w="2631" w:type="dxa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Address of child</w:t>
            </w:r>
          </w:p>
          <w:p w:rsidR="0083089E" w:rsidRPr="00916C93" w:rsidRDefault="0083089E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7854" w:type="dxa"/>
            <w:gridSpan w:val="9"/>
            <w:tcBorders>
              <w:top w:val="single" w:sz="4" w:space="0" w:color="auto"/>
            </w:tcBorders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F2808" w:rsidRPr="00916C93" w:rsidTr="00916C93">
        <w:trPr>
          <w:trHeight w:val="547"/>
        </w:trPr>
        <w:tc>
          <w:tcPr>
            <w:tcW w:w="2631" w:type="dxa"/>
          </w:tcPr>
          <w:p w:rsidR="0083089E" w:rsidRPr="00916C93" w:rsidRDefault="0083089E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Postcode</w:t>
            </w:r>
          </w:p>
        </w:tc>
        <w:tc>
          <w:tcPr>
            <w:tcW w:w="1369" w:type="dxa"/>
            <w:gridSpan w:val="3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Telephone number</w:t>
            </w:r>
          </w:p>
        </w:tc>
        <w:tc>
          <w:tcPr>
            <w:tcW w:w="5169" w:type="dxa"/>
            <w:gridSpan w:val="5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F2808" w:rsidRPr="00916C93" w:rsidTr="00916C93">
        <w:trPr>
          <w:trHeight w:val="1066"/>
        </w:trPr>
        <w:tc>
          <w:tcPr>
            <w:tcW w:w="2631" w:type="dxa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Reason for request</w:t>
            </w:r>
          </w:p>
        </w:tc>
        <w:tc>
          <w:tcPr>
            <w:tcW w:w="7854" w:type="dxa"/>
            <w:gridSpan w:val="9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F2808" w:rsidRPr="00916C93" w:rsidTr="00916C93">
        <w:trPr>
          <w:trHeight w:val="298"/>
        </w:trPr>
        <w:tc>
          <w:tcPr>
            <w:tcW w:w="2631" w:type="dxa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Departure</w:t>
            </w:r>
            <w:r w:rsidR="00F25255" w:rsidRPr="00916C93">
              <w:rPr>
                <w:rFonts w:ascii="Segoe UI" w:hAnsi="Segoe UI" w:cs="Segoe UI"/>
                <w:b/>
                <w:sz w:val="22"/>
                <w:szCs w:val="22"/>
              </w:rPr>
              <w:t xml:space="preserve"> and return</w:t>
            </w: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7854" w:type="dxa"/>
            <w:gridSpan w:val="9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F2808" w:rsidRPr="00916C93" w:rsidTr="00916C93">
        <w:trPr>
          <w:trHeight w:val="371"/>
        </w:trPr>
        <w:tc>
          <w:tcPr>
            <w:tcW w:w="7188" w:type="dxa"/>
            <w:gridSpan w:val="9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Would your child miss any national tests or examinations?</w:t>
            </w:r>
          </w:p>
        </w:tc>
        <w:tc>
          <w:tcPr>
            <w:tcW w:w="3297" w:type="dxa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Yes / No</w:t>
            </w:r>
          </w:p>
        </w:tc>
      </w:tr>
      <w:tr w:rsidR="003F2808" w:rsidRPr="00916C93" w:rsidTr="00916C93">
        <w:trPr>
          <w:trHeight w:val="407"/>
        </w:trPr>
        <w:tc>
          <w:tcPr>
            <w:tcW w:w="7188" w:type="dxa"/>
            <w:gridSpan w:val="9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Is his/her attendance above 95% over the past 12 months?</w:t>
            </w:r>
          </w:p>
        </w:tc>
        <w:tc>
          <w:tcPr>
            <w:tcW w:w="3297" w:type="dxa"/>
          </w:tcPr>
          <w:p w:rsidR="00417299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 xml:space="preserve">Yes / </w:t>
            </w:r>
          </w:p>
          <w:p w:rsidR="00417299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  <w:r w:rsidR="00417299" w:rsidRPr="00916C93">
              <w:rPr>
                <w:rFonts w:ascii="Segoe UI" w:hAnsi="Segoe UI" w:cs="Segoe UI"/>
                <w:b/>
                <w:sz w:val="22"/>
                <w:szCs w:val="22"/>
              </w:rPr>
              <w:t>/</w:t>
            </w:r>
          </w:p>
          <w:p w:rsidR="003F2808" w:rsidRPr="00916C93" w:rsidRDefault="00417299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don’t know</w:t>
            </w:r>
          </w:p>
        </w:tc>
      </w:tr>
      <w:tr w:rsidR="003F2808" w:rsidRPr="00916C93" w:rsidTr="00916C93">
        <w:trPr>
          <w:trHeight w:val="705"/>
        </w:trPr>
        <w:tc>
          <w:tcPr>
            <w:tcW w:w="7188" w:type="dxa"/>
            <w:gridSpan w:val="9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 xml:space="preserve">Has (s)he had leave during term-time in the last 12 months? </w:t>
            </w:r>
          </w:p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(If so, please give dates, reasons, and number of school days leave)</w:t>
            </w:r>
          </w:p>
        </w:tc>
        <w:tc>
          <w:tcPr>
            <w:tcW w:w="3297" w:type="dxa"/>
          </w:tcPr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F2808" w:rsidRPr="00916C93" w:rsidRDefault="003F2808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Yes / No</w:t>
            </w:r>
          </w:p>
        </w:tc>
      </w:tr>
      <w:tr w:rsidR="0083089E" w:rsidRPr="00916C93" w:rsidTr="00916C93">
        <w:trPr>
          <w:trHeight w:val="690"/>
        </w:trPr>
        <w:tc>
          <w:tcPr>
            <w:tcW w:w="10485" w:type="dxa"/>
            <w:gridSpan w:val="10"/>
          </w:tcPr>
          <w:p w:rsidR="0083089E" w:rsidRPr="00916C93" w:rsidRDefault="0083089E" w:rsidP="003F2808">
            <w:pPr>
              <w:rPr>
                <w:rFonts w:ascii="Segoe UI" w:hAnsi="Segoe UI" w:cs="Segoe UI"/>
              </w:rPr>
            </w:pPr>
          </w:p>
          <w:p w:rsidR="00916C93" w:rsidRPr="00916C93" w:rsidRDefault="00916C93" w:rsidP="003F2808">
            <w:pPr>
              <w:rPr>
                <w:rFonts w:ascii="Segoe UI" w:hAnsi="Segoe UI" w:cs="Segoe UI"/>
              </w:rPr>
            </w:pPr>
          </w:p>
          <w:p w:rsidR="00916C93" w:rsidRPr="00916C93" w:rsidRDefault="00916C93" w:rsidP="00916C93">
            <w:pPr>
              <w:tabs>
                <w:tab w:val="left" w:pos="1800"/>
              </w:tabs>
              <w:rPr>
                <w:rFonts w:ascii="Segoe UI" w:hAnsi="Segoe UI" w:cs="Segoe UI"/>
              </w:rPr>
            </w:pPr>
          </w:p>
        </w:tc>
      </w:tr>
      <w:tr w:rsidR="00D731B5" w:rsidRPr="00916C93" w:rsidTr="00916C93">
        <w:trPr>
          <w:trHeight w:val="690"/>
        </w:trPr>
        <w:tc>
          <w:tcPr>
            <w:tcW w:w="2631" w:type="dxa"/>
          </w:tcPr>
          <w:p w:rsidR="00D731B5" w:rsidRPr="00916C93" w:rsidRDefault="00D731B5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Parent/Carer signature</w:t>
            </w:r>
          </w:p>
        </w:tc>
        <w:tc>
          <w:tcPr>
            <w:tcW w:w="3553" w:type="dxa"/>
            <w:gridSpan w:val="6"/>
          </w:tcPr>
          <w:p w:rsidR="00D731B5" w:rsidRPr="00916C93" w:rsidRDefault="00D731B5" w:rsidP="003F2808">
            <w:pPr>
              <w:rPr>
                <w:rFonts w:ascii="Segoe UI" w:hAnsi="Segoe UI" w:cs="Segoe UI"/>
              </w:rPr>
            </w:pPr>
          </w:p>
        </w:tc>
        <w:tc>
          <w:tcPr>
            <w:tcW w:w="1004" w:type="dxa"/>
            <w:gridSpan w:val="2"/>
          </w:tcPr>
          <w:p w:rsidR="00D731B5" w:rsidRPr="00916C93" w:rsidRDefault="00D731B5" w:rsidP="003F28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3297" w:type="dxa"/>
          </w:tcPr>
          <w:p w:rsidR="00D731B5" w:rsidRPr="00916C93" w:rsidRDefault="00D731B5" w:rsidP="003F2808">
            <w:pPr>
              <w:rPr>
                <w:rFonts w:ascii="Segoe UI" w:hAnsi="Segoe UI" w:cs="Segoe UI"/>
              </w:rPr>
            </w:pPr>
          </w:p>
        </w:tc>
      </w:tr>
    </w:tbl>
    <w:p w:rsidR="006F3FD3" w:rsidRPr="00916C93" w:rsidRDefault="006F3FD3">
      <w:pPr>
        <w:rPr>
          <w:rFonts w:ascii="Segoe UI" w:hAnsi="Segoe UI" w:cs="Segoe UI"/>
        </w:rPr>
      </w:pPr>
    </w:p>
    <w:p w:rsidR="00127D41" w:rsidRPr="00916C93" w:rsidRDefault="00127D41" w:rsidP="00127D41">
      <w:pPr>
        <w:rPr>
          <w:rFonts w:ascii="Segoe UI" w:hAnsi="Segoe UI" w:cs="Segoe UI"/>
          <w:vanish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60"/>
        <w:gridCol w:w="1980"/>
        <w:gridCol w:w="540"/>
        <w:gridCol w:w="720"/>
        <w:gridCol w:w="4219"/>
      </w:tblGrid>
      <w:tr w:rsidR="00916C93" w:rsidRPr="00916C93" w:rsidTr="00916C93">
        <w:trPr>
          <w:trHeight w:val="570"/>
        </w:trPr>
        <w:tc>
          <w:tcPr>
            <w:tcW w:w="10519" w:type="dxa"/>
            <w:gridSpan w:val="6"/>
            <w:shd w:val="clear" w:color="auto" w:fill="E7E6E6" w:themeFill="background2"/>
          </w:tcPr>
          <w:p w:rsidR="00916C93" w:rsidRPr="00916C93" w:rsidRDefault="00FD67A8" w:rsidP="00295EA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School’s Response to Parents – copy to be sent to parents and kept on file.</w:t>
            </w:r>
          </w:p>
        </w:tc>
      </w:tr>
      <w:tr w:rsidR="00295EAE" w:rsidRPr="00916C93" w:rsidTr="00916C93">
        <w:trPr>
          <w:trHeight w:val="570"/>
        </w:trPr>
        <w:tc>
          <w:tcPr>
            <w:tcW w:w="3060" w:type="dxa"/>
            <w:gridSpan w:val="2"/>
            <w:shd w:val="clear" w:color="auto" w:fill="E7E6E6" w:themeFill="background2"/>
          </w:tcPr>
          <w:p w:rsidR="00295EAE" w:rsidRPr="00916C93" w:rsidRDefault="00717647" w:rsidP="003F280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Approved or not approved request for leave</w:t>
            </w:r>
          </w:p>
        </w:tc>
        <w:tc>
          <w:tcPr>
            <w:tcW w:w="2520" w:type="dxa"/>
            <w:gridSpan w:val="2"/>
            <w:shd w:val="clear" w:color="auto" w:fill="E7E6E6" w:themeFill="background2"/>
          </w:tcPr>
          <w:p w:rsidR="00295EAE" w:rsidRPr="00916C93" w:rsidRDefault="00295EAE" w:rsidP="003F2808">
            <w:pPr>
              <w:rPr>
                <w:rFonts w:ascii="Segoe UI" w:hAnsi="Segoe UI" w:cs="Segoe UI"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sz w:val="22"/>
                <w:szCs w:val="22"/>
              </w:rPr>
              <w:t xml:space="preserve">(i) </w:t>
            </w: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approved</w:t>
            </w:r>
            <w:r w:rsidRPr="00916C93">
              <w:rPr>
                <w:rFonts w:ascii="Segoe UI" w:hAnsi="Segoe UI" w:cs="Segoe UI"/>
                <w:sz w:val="22"/>
                <w:szCs w:val="22"/>
              </w:rPr>
              <w:t xml:space="preserve"> _____ school days</w:t>
            </w:r>
          </w:p>
        </w:tc>
        <w:tc>
          <w:tcPr>
            <w:tcW w:w="4939" w:type="dxa"/>
            <w:gridSpan w:val="2"/>
            <w:shd w:val="clear" w:color="auto" w:fill="E7E6E6" w:themeFill="background2"/>
          </w:tcPr>
          <w:p w:rsidR="00295EAE" w:rsidRPr="00916C93" w:rsidRDefault="00295EAE" w:rsidP="00295EAE">
            <w:pPr>
              <w:rPr>
                <w:rFonts w:ascii="Segoe UI" w:hAnsi="Segoe UI" w:cs="Segoe UI"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sz w:val="22"/>
                <w:szCs w:val="22"/>
              </w:rPr>
              <w:t xml:space="preserve">(ii) </w:t>
            </w:r>
            <w:r w:rsidRPr="00916C93">
              <w:rPr>
                <w:rFonts w:ascii="Segoe UI" w:hAnsi="Segoe UI" w:cs="Segoe UI"/>
                <w:b/>
                <w:sz w:val="22"/>
                <w:szCs w:val="22"/>
              </w:rPr>
              <w:t>not approved</w:t>
            </w:r>
            <w:r w:rsidRPr="00916C93">
              <w:rPr>
                <w:rFonts w:ascii="Segoe UI" w:hAnsi="Segoe UI" w:cs="Segoe UI"/>
                <w:sz w:val="22"/>
                <w:szCs w:val="22"/>
              </w:rPr>
              <w:t xml:space="preserve"> _____ school days</w:t>
            </w:r>
          </w:p>
        </w:tc>
      </w:tr>
      <w:tr w:rsidR="00295EAE" w:rsidRPr="00916C93" w:rsidTr="00916C93">
        <w:trPr>
          <w:trHeight w:val="702"/>
        </w:trPr>
        <w:tc>
          <w:tcPr>
            <w:tcW w:w="3060" w:type="dxa"/>
            <w:gridSpan w:val="2"/>
            <w:shd w:val="clear" w:color="auto" w:fill="E7E6E6" w:themeFill="background2"/>
          </w:tcPr>
          <w:p w:rsidR="00295EAE" w:rsidRPr="00916C93" w:rsidRDefault="00295EAE" w:rsidP="003F2808">
            <w:pPr>
              <w:rPr>
                <w:rFonts w:ascii="Segoe UI" w:hAnsi="Segoe UI" w:cs="Segoe UI"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sz w:val="22"/>
                <w:szCs w:val="22"/>
              </w:rPr>
              <w:t>Reasons</w:t>
            </w:r>
          </w:p>
        </w:tc>
        <w:tc>
          <w:tcPr>
            <w:tcW w:w="7459" w:type="dxa"/>
            <w:gridSpan w:val="4"/>
            <w:shd w:val="clear" w:color="auto" w:fill="E7E6E6" w:themeFill="background2"/>
          </w:tcPr>
          <w:p w:rsidR="00295EAE" w:rsidRPr="00916C93" w:rsidRDefault="00295EAE" w:rsidP="003F28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95EAE" w:rsidRPr="00916C93" w:rsidTr="00916C93">
        <w:trPr>
          <w:trHeight w:val="542"/>
        </w:trPr>
        <w:tc>
          <w:tcPr>
            <w:tcW w:w="3060" w:type="dxa"/>
            <w:gridSpan w:val="2"/>
            <w:shd w:val="clear" w:color="auto" w:fill="E7E6E6" w:themeFill="background2"/>
          </w:tcPr>
          <w:p w:rsidR="00295EAE" w:rsidRPr="00916C93" w:rsidRDefault="00295EAE" w:rsidP="003F2808">
            <w:pPr>
              <w:rPr>
                <w:rFonts w:ascii="Segoe UI" w:hAnsi="Segoe UI" w:cs="Segoe UI"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sz w:val="22"/>
                <w:szCs w:val="22"/>
              </w:rPr>
              <w:t>Date parent</w:t>
            </w:r>
            <w:r w:rsidR="006D27FF" w:rsidRPr="00916C93">
              <w:rPr>
                <w:rFonts w:ascii="Segoe UI" w:hAnsi="Segoe UI" w:cs="Segoe UI"/>
                <w:sz w:val="22"/>
                <w:szCs w:val="22"/>
              </w:rPr>
              <w:t>/carer</w:t>
            </w:r>
            <w:r w:rsidRPr="00916C93">
              <w:rPr>
                <w:rFonts w:ascii="Segoe UI" w:hAnsi="Segoe UI" w:cs="Segoe UI"/>
                <w:sz w:val="22"/>
                <w:szCs w:val="22"/>
              </w:rPr>
              <w:t xml:space="preserve"> informed of approval/non-approval</w:t>
            </w:r>
          </w:p>
        </w:tc>
        <w:tc>
          <w:tcPr>
            <w:tcW w:w="7459" w:type="dxa"/>
            <w:gridSpan w:val="4"/>
            <w:shd w:val="clear" w:color="auto" w:fill="E7E6E6" w:themeFill="background2"/>
          </w:tcPr>
          <w:p w:rsidR="00295EAE" w:rsidRPr="00916C93" w:rsidRDefault="00295EAE" w:rsidP="003F28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95EAE" w:rsidRPr="00916C93" w:rsidTr="00916C93">
        <w:trPr>
          <w:trHeight w:val="702"/>
        </w:trPr>
        <w:tc>
          <w:tcPr>
            <w:tcW w:w="1800" w:type="dxa"/>
            <w:shd w:val="clear" w:color="auto" w:fill="E7E6E6" w:themeFill="background2"/>
          </w:tcPr>
          <w:p w:rsidR="00295EAE" w:rsidRPr="00916C93" w:rsidRDefault="005E03E5" w:rsidP="003F280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Early Help Manager’s </w:t>
            </w:r>
            <w:r w:rsidR="00295EAE" w:rsidRPr="00916C93">
              <w:rPr>
                <w:rFonts w:ascii="Segoe UI" w:hAnsi="Segoe UI" w:cs="Segoe UI"/>
                <w:sz w:val="22"/>
                <w:szCs w:val="22"/>
              </w:rPr>
              <w:t>signature</w:t>
            </w:r>
          </w:p>
        </w:tc>
        <w:tc>
          <w:tcPr>
            <w:tcW w:w="3240" w:type="dxa"/>
            <w:gridSpan w:val="2"/>
            <w:shd w:val="clear" w:color="auto" w:fill="E7E6E6" w:themeFill="background2"/>
          </w:tcPr>
          <w:p w:rsidR="00295EAE" w:rsidRPr="00916C93" w:rsidRDefault="00295EAE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95EAE" w:rsidRPr="00916C93" w:rsidRDefault="00295EAE" w:rsidP="00295EA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E7E6E6" w:themeFill="background2"/>
          </w:tcPr>
          <w:p w:rsidR="00295EAE" w:rsidRPr="00916C93" w:rsidRDefault="00295EAE" w:rsidP="003F2808">
            <w:pPr>
              <w:rPr>
                <w:rFonts w:ascii="Segoe UI" w:hAnsi="Segoe UI" w:cs="Segoe UI"/>
                <w:sz w:val="22"/>
                <w:szCs w:val="22"/>
              </w:rPr>
            </w:pPr>
            <w:r w:rsidRPr="00916C93">
              <w:rPr>
                <w:rFonts w:ascii="Segoe UI" w:hAnsi="Segoe UI" w:cs="Segoe UI"/>
                <w:sz w:val="22"/>
                <w:szCs w:val="22"/>
              </w:rPr>
              <w:t>Date</w:t>
            </w:r>
          </w:p>
        </w:tc>
        <w:tc>
          <w:tcPr>
            <w:tcW w:w="4219" w:type="dxa"/>
            <w:shd w:val="clear" w:color="auto" w:fill="E7E6E6" w:themeFill="background2"/>
          </w:tcPr>
          <w:p w:rsidR="00295EAE" w:rsidRPr="00916C93" w:rsidRDefault="00295EAE" w:rsidP="003F28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190444" w:rsidRPr="00916C93" w:rsidRDefault="00190444" w:rsidP="00916C93">
      <w:pPr>
        <w:rPr>
          <w:rFonts w:ascii="Segoe UI" w:hAnsi="Segoe UI" w:cs="Segoe UI"/>
        </w:rPr>
      </w:pPr>
    </w:p>
    <w:sectPr w:rsidR="00190444" w:rsidRPr="00916C93" w:rsidSect="00916C93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B6"/>
    <w:rsid w:val="00127D41"/>
    <w:rsid w:val="00190444"/>
    <w:rsid w:val="001A7926"/>
    <w:rsid w:val="00203BCC"/>
    <w:rsid w:val="00295EAE"/>
    <w:rsid w:val="003178E8"/>
    <w:rsid w:val="003F2808"/>
    <w:rsid w:val="00417299"/>
    <w:rsid w:val="0046723D"/>
    <w:rsid w:val="00496A30"/>
    <w:rsid w:val="00501C30"/>
    <w:rsid w:val="0057386E"/>
    <w:rsid w:val="00577D40"/>
    <w:rsid w:val="005967C8"/>
    <w:rsid w:val="005D0B62"/>
    <w:rsid w:val="005E03E5"/>
    <w:rsid w:val="005F3B83"/>
    <w:rsid w:val="00613BB6"/>
    <w:rsid w:val="00696D61"/>
    <w:rsid w:val="006D27FF"/>
    <w:rsid w:val="006F3FD3"/>
    <w:rsid w:val="00717647"/>
    <w:rsid w:val="0083089E"/>
    <w:rsid w:val="00872A41"/>
    <w:rsid w:val="008A32D3"/>
    <w:rsid w:val="00916C93"/>
    <w:rsid w:val="00B9420F"/>
    <w:rsid w:val="00D05A75"/>
    <w:rsid w:val="00D731B5"/>
    <w:rsid w:val="00D9649A"/>
    <w:rsid w:val="00E01E3D"/>
    <w:rsid w:val="00E304F9"/>
    <w:rsid w:val="00EF2659"/>
    <w:rsid w:val="00F25255"/>
    <w:rsid w:val="00FD67A8"/>
    <w:rsid w:val="00FE7277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246C3-F637-46B9-A188-B0462A7B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5A438676</Template>
  <TotalTime>3</TotalTime>
  <Pages>2</Pages>
  <Words>260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application for Leave During Term Time</vt:lpstr>
    </vt:vector>
  </TitlesOfParts>
  <Company>Southwark Council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application for Leave During Term Time</dc:title>
  <dc:subject/>
  <dc:creator>Gavin Worth</dc:creator>
  <cp:keywords/>
  <cp:lastModifiedBy>Staff - Erica Williams</cp:lastModifiedBy>
  <cp:revision>2</cp:revision>
  <cp:lastPrinted>2014-12-16T19:58:00Z</cp:lastPrinted>
  <dcterms:created xsi:type="dcterms:W3CDTF">2019-02-04T15:41:00Z</dcterms:created>
  <dcterms:modified xsi:type="dcterms:W3CDTF">2019-02-04T15:41:00Z</dcterms:modified>
</cp:coreProperties>
</file>